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7" w:rsidRPr="00227897" w:rsidRDefault="000E6C67" w:rsidP="004F36D0">
      <w:pPr>
        <w:rPr>
          <w:rFonts w:ascii="Calibri Light" w:hAnsi="Calibri Light" w:cs="Calibri Light"/>
          <w:b/>
          <w:color w:val="383937"/>
          <w:shd w:val="clear" w:color="auto" w:fill="FFFFFF"/>
        </w:rPr>
      </w:pPr>
      <w:r w:rsidRPr="00227897">
        <w:rPr>
          <w:rFonts w:ascii="Calibri Light" w:hAnsi="Calibri Light" w:cs="Calibri Light"/>
          <w:b/>
          <w:color w:val="383937"/>
          <w:shd w:val="clear" w:color="auto" w:fill="FFFFFF"/>
        </w:rPr>
        <w:t xml:space="preserve">Kootenay Gallery of Art, History and Science Society </w:t>
      </w:r>
    </w:p>
    <w:p w:rsidR="000E6C67" w:rsidRPr="00227897" w:rsidRDefault="000E6C67" w:rsidP="004F36D0">
      <w:pPr>
        <w:rPr>
          <w:rFonts w:ascii="Calibri Light" w:hAnsi="Calibri Light" w:cs="Calibri Light"/>
          <w:b/>
          <w:color w:val="383937"/>
          <w:shd w:val="clear" w:color="auto" w:fill="FFFFFF"/>
        </w:rPr>
      </w:pPr>
      <w:smartTag w:uri="urn:schemas-microsoft-com:office:smarttags" w:element="country-region">
        <w:r>
          <w:rPr>
            <w:rFonts w:ascii="Calibri Light" w:hAnsi="Calibri Light" w:cs="Calibri Light"/>
            <w:b/>
            <w:color w:val="383937"/>
            <w:shd w:val="clear" w:color="auto" w:fill="FFFFFF"/>
          </w:rPr>
          <w:t>Canada</w:t>
        </w:r>
      </w:smartTag>
      <w:r>
        <w:rPr>
          <w:rFonts w:ascii="Calibri Light" w:hAnsi="Calibri Light" w:cs="Calibri Light"/>
          <w:b/>
          <w:color w:val="383937"/>
          <w:shd w:val="clear" w:color="auto" w:fill="FFFFFF"/>
        </w:rPr>
        <w:t xml:space="preserve"> Summer Student - </w:t>
      </w:r>
      <w:r w:rsidRPr="00227897">
        <w:rPr>
          <w:rFonts w:ascii="Calibri Light" w:hAnsi="Calibri Light" w:cs="Calibri Light"/>
          <w:b/>
          <w:color w:val="383937"/>
          <w:shd w:val="clear" w:color="auto" w:fill="FFFFFF"/>
        </w:rPr>
        <w:t xml:space="preserve"> Job </w:t>
      </w:r>
      <w:smartTag w:uri="urn:schemas-microsoft-com:office:smarttags" w:element="place">
        <w:r w:rsidRPr="00227897">
          <w:rPr>
            <w:rFonts w:ascii="Calibri Light" w:hAnsi="Calibri Light" w:cs="Calibri Light"/>
            <w:b/>
            <w:color w:val="383937"/>
            <w:shd w:val="clear" w:color="auto" w:fill="FFFFFF"/>
          </w:rPr>
          <w:t>Opportunity</w:t>
        </w:r>
      </w:smartTag>
      <w:r w:rsidRPr="00227897">
        <w:rPr>
          <w:rFonts w:ascii="Calibri Light" w:hAnsi="Calibri Light" w:cs="Calibri Light"/>
          <w:b/>
          <w:color w:val="383937"/>
          <w:shd w:val="clear" w:color="auto" w:fill="FFFFFF"/>
        </w:rPr>
        <w:t xml:space="preserve"> </w:t>
      </w:r>
    </w:p>
    <w:p w:rsidR="000E6C67" w:rsidRPr="00227897" w:rsidRDefault="000E6C67" w:rsidP="004F36D0">
      <w:pPr>
        <w:rPr>
          <w:rFonts w:ascii="Calibri Light" w:hAnsi="Calibri Light" w:cs="Calibri Light"/>
          <w:color w:val="383937"/>
          <w:shd w:val="clear" w:color="auto" w:fill="FFFFFF"/>
        </w:rPr>
      </w:pP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Are you interested in working in a fun and artistic work environment? Kootenay Gallery of Art, History and Science Society is looking for </w:t>
      </w:r>
      <w:r>
        <w:rPr>
          <w:rFonts w:ascii="Calibri Light" w:hAnsi="Calibri Light" w:cs="Calibri Light"/>
          <w:color w:val="383937"/>
          <w:shd w:val="clear" w:color="auto" w:fill="FFFFFF"/>
        </w:rPr>
        <w:t>a summer student to assist in the day-to-day operation</w:t>
      </w:r>
      <w:r w:rsidRPr="00227897">
        <w:rPr>
          <w:rFonts w:ascii="Calibri Light" w:hAnsi="Calibri Light" w:cs="Calibri Light"/>
          <w:color w:val="383937"/>
          <w:shd w:val="clear" w:color="auto" w:fill="FFFFFF"/>
        </w:rPr>
        <w:t>s</w:t>
      </w:r>
      <w:r>
        <w:rPr>
          <w:rFonts w:ascii="Calibri Light" w:hAnsi="Calibri Light" w:cs="Calibri Light"/>
          <w:color w:val="383937"/>
          <w:shd w:val="clear" w:color="auto" w:fill="FFFFFF"/>
        </w:rPr>
        <w:t xml:space="preserve"> of the Gallery</w:t>
      </w:r>
      <w:r w:rsidRPr="00227897">
        <w:rPr>
          <w:rFonts w:ascii="Calibri Light" w:hAnsi="Calibri Light" w:cs="Calibri Light"/>
          <w:color w:val="383937"/>
          <w:shd w:val="clear" w:color="auto" w:fill="FFFFFF"/>
        </w:rPr>
        <w:t>.</w:t>
      </w:r>
      <w:r>
        <w:rPr>
          <w:rFonts w:ascii="Calibri Light" w:hAnsi="Calibri Light" w:cs="Calibri Light"/>
          <w:color w:val="383937"/>
          <w:shd w:val="clear" w:color="auto" w:fill="FFFFFF"/>
        </w:rPr>
        <w:t xml:space="preserve"> This position is open to students between the ages of 18-30 years.</w:t>
      </w: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 </w:t>
      </w:r>
    </w:p>
    <w:p w:rsidR="000E6C67" w:rsidRPr="00227897" w:rsidRDefault="000E6C67" w:rsidP="004F36D0">
      <w:pPr>
        <w:rPr>
          <w:rFonts w:ascii="Calibri Light" w:hAnsi="Calibri Light" w:cs="Calibri Light"/>
          <w:color w:val="383937"/>
          <w:shd w:val="clear" w:color="auto" w:fill="FFFFFF"/>
        </w:rPr>
      </w:pPr>
      <w:r w:rsidRPr="00227897">
        <w:rPr>
          <w:rFonts w:ascii="Calibri Light" w:hAnsi="Calibri Light" w:cs="Calibri Light"/>
          <w:color w:val="383937"/>
          <w:shd w:val="clear" w:color="auto" w:fill="FFFFFF"/>
        </w:rPr>
        <w:t>The ideal</w:t>
      </w:r>
      <w:r>
        <w:rPr>
          <w:rFonts w:ascii="Calibri Light" w:hAnsi="Calibri Light" w:cs="Calibri Light"/>
          <w:color w:val="383937"/>
          <w:shd w:val="clear" w:color="auto" w:fill="FFFFFF"/>
        </w:rPr>
        <w:t xml:space="preserve"> candidate</w:t>
      </w: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383937"/>
          <w:shd w:val="clear" w:color="auto" w:fill="FFFFFF"/>
        </w:rPr>
        <w:t>will have an interest in the arts and will report directly to the Executive Director. Responsibilities will include:</w:t>
      </w:r>
    </w:p>
    <w:p w:rsidR="000E6C67" w:rsidRDefault="000E6C67" w:rsidP="00227897">
      <w:pPr>
        <w:pStyle w:val="ListParagraph"/>
        <w:numPr>
          <w:ilvl w:val="0"/>
          <w:numId w:val="11"/>
        </w:numPr>
        <w:spacing w:after="0" w:line="360" w:lineRule="auto"/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 xml:space="preserve">Assisting wtih implementation of visual art exhibitions </w:t>
      </w:r>
    </w:p>
    <w:p w:rsidR="000E6C67" w:rsidRDefault="000E6C67" w:rsidP="00227897">
      <w:pPr>
        <w:pStyle w:val="ListParagraph"/>
        <w:numPr>
          <w:ilvl w:val="0"/>
          <w:numId w:val="11"/>
        </w:numPr>
        <w:spacing w:after="0" w:line="360" w:lineRule="auto"/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>Supporting community engagement programs / workshop events</w:t>
      </w:r>
    </w:p>
    <w:p w:rsidR="000E6C67" w:rsidRDefault="000E6C67" w:rsidP="00227897">
      <w:pPr>
        <w:pStyle w:val="ListParagraph"/>
        <w:numPr>
          <w:ilvl w:val="0"/>
          <w:numId w:val="11"/>
        </w:numPr>
        <w:spacing w:after="0" w:line="360" w:lineRule="auto"/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>Liaising with regional artists</w:t>
      </w:r>
    </w:p>
    <w:p w:rsidR="000E6C67" w:rsidRDefault="000E6C67" w:rsidP="00227897">
      <w:pPr>
        <w:pStyle w:val="ListParagraph"/>
        <w:numPr>
          <w:ilvl w:val="0"/>
          <w:numId w:val="11"/>
        </w:numPr>
        <w:spacing w:after="0" w:line="360" w:lineRule="auto"/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>Performing gift shop inventory and sales</w:t>
      </w:r>
    </w:p>
    <w:p w:rsidR="000E6C67" w:rsidRDefault="000E6C67" w:rsidP="00227897">
      <w:pPr>
        <w:pStyle w:val="ListParagraph"/>
        <w:numPr>
          <w:ilvl w:val="0"/>
          <w:numId w:val="11"/>
        </w:numPr>
        <w:spacing w:after="0" w:line="360" w:lineRule="auto"/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>Social media marketing</w:t>
      </w:r>
    </w:p>
    <w:p w:rsidR="000E6C67" w:rsidRPr="00227897" w:rsidRDefault="000E6C67" w:rsidP="00227897">
      <w:pPr>
        <w:pStyle w:val="ListParagraph"/>
        <w:numPr>
          <w:ilvl w:val="0"/>
          <w:numId w:val="11"/>
        </w:numPr>
        <w:spacing w:after="0" w:line="360" w:lineRule="auto"/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>Special projects including establishing a customer relationship management system</w:t>
      </w:r>
    </w:p>
    <w:p w:rsidR="000E6C67" w:rsidRPr="00227897" w:rsidRDefault="000E6C67" w:rsidP="004F36D0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b/>
          <w:color w:val="323232"/>
          <w:lang w:val="en-US"/>
        </w:rPr>
      </w:pPr>
      <w:r w:rsidRPr="00227897">
        <w:rPr>
          <w:rFonts w:ascii="Calibri Light" w:hAnsi="Calibri Light" w:cs="Calibri Light"/>
          <w:b/>
          <w:color w:val="323232"/>
          <w:lang w:val="en-US"/>
        </w:rPr>
        <w:t>Assets:</w:t>
      </w:r>
    </w:p>
    <w:p w:rsidR="000E6C67" w:rsidRPr="00227897" w:rsidRDefault="000E6C67" w:rsidP="004F36D0">
      <w:pPr>
        <w:numPr>
          <w:ilvl w:val="0"/>
          <w:numId w:val="10"/>
        </w:numPr>
        <w:spacing w:after="0" w:line="390" w:lineRule="atLeast"/>
        <w:textAlignment w:val="baseline"/>
        <w:rPr>
          <w:rFonts w:ascii="Calibri Light" w:hAnsi="Calibri Light" w:cs="Calibri Light"/>
          <w:color w:val="323232"/>
          <w:lang w:val="en-US"/>
        </w:rPr>
      </w:pPr>
      <w:r>
        <w:rPr>
          <w:rFonts w:ascii="Calibri Light" w:hAnsi="Calibri Light" w:cs="Calibri Light"/>
          <w:color w:val="323232"/>
          <w:lang w:val="en-US"/>
        </w:rPr>
        <w:t xml:space="preserve">Interest </w:t>
      </w:r>
      <w:r w:rsidRPr="00227897">
        <w:rPr>
          <w:rFonts w:ascii="Calibri Light" w:hAnsi="Calibri Light" w:cs="Calibri Light"/>
          <w:color w:val="323232"/>
          <w:lang w:val="en-US"/>
        </w:rPr>
        <w:t>in art education, studio art, and/or art history</w:t>
      </w:r>
    </w:p>
    <w:p w:rsidR="000E6C67" w:rsidRPr="00227897" w:rsidRDefault="000E6C67" w:rsidP="004F36D0">
      <w:pPr>
        <w:numPr>
          <w:ilvl w:val="0"/>
          <w:numId w:val="10"/>
        </w:numPr>
        <w:spacing w:after="0" w:line="390" w:lineRule="atLeast"/>
        <w:textAlignment w:val="baseline"/>
        <w:rPr>
          <w:rFonts w:ascii="Calibri Light" w:hAnsi="Calibri Light" w:cs="Calibri Light"/>
          <w:color w:val="323232"/>
          <w:lang w:val="en-US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>Interest and/or experience in community programming</w:t>
      </w:r>
    </w:p>
    <w:p w:rsidR="000E6C67" w:rsidRPr="00227897" w:rsidRDefault="000E6C67" w:rsidP="004F36D0">
      <w:pPr>
        <w:numPr>
          <w:ilvl w:val="0"/>
          <w:numId w:val="10"/>
        </w:numPr>
        <w:spacing w:after="0" w:line="390" w:lineRule="atLeast"/>
        <w:textAlignment w:val="baseline"/>
        <w:rPr>
          <w:rFonts w:ascii="Calibri Light" w:hAnsi="Calibri Light" w:cs="Calibri Light"/>
          <w:color w:val="323232"/>
          <w:lang w:val="en-US"/>
        </w:rPr>
      </w:pPr>
      <w:r>
        <w:rPr>
          <w:rFonts w:ascii="Calibri Light" w:hAnsi="Calibri Light" w:cs="Calibri Light"/>
          <w:color w:val="323232"/>
          <w:lang w:val="en-US"/>
        </w:rPr>
        <w:t>Interest and/or experience in event management</w:t>
      </w:r>
    </w:p>
    <w:p w:rsidR="000E6C67" w:rsidRPr="00227897" w:rsidRDefault="000E6C67" w:rsidP="004F36D0">
      <w:pPr>
        <w:numPr>
          <w:ilvl w:val="0"/>
          <w:numId w:val="10"/>
        </w:numPr>
        <w:spacing w:after="0" w:line="390" w:lineRule="atLeast"/>
        <w:textAlignment w:val="baseline"/>
        <w:rPr>
          <w:rFonts w:ascii="Calibri Light" w:hAnsi="Calibri Light" w:cs="Calibri Light"/>
          <w:color w:val="323232"/>
          <w:lang w:val="en-US"/>
        </w:rPr>
      </w:pPr>
      <w:r w:rsidRPr="00227897">
        <w:rPr>
          <w:rFonts w:ascii="Calibri Light" w:hAnsi="Calibri Light" w:cs="Calibri Light"/>
          <w:color w:val="323232"/>
          <w:lang w:val="en-US"/>
        </w:rPr>
        <w:t>Strong social media skills</w:t>
      </w:r>
    </w:p>
    <w:p w:rsidR="000E6C67" w:rsidRPr="00227897" w:rsidRDefault="000E6C67" w:rsidP="00E427E2">
      <w:pPr>
        <w:rPr>
          <w:rFonts w:ascii="Calibri Light" w:hAnsi="Calibri Light" w:cs="Calibri Light"/>
          <w:color w:val="383937"/>
          <w:shd w:val="clear" w:color="auto" w:fill="FFFFFF"/>
        </w:rPr>
      </w:pPr>
    </w:p>
    <w:p w:rsidR="000E6C67" w:rsidRPr="00227897" w:rsidRDefault="000E6C67" w:rsidP="00E427E2">
      <w:pPr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83937"/>
          <w:shd w:val="clear" w:color="auto" w:fill="FFFFFF"/>
        </w:rPr>
        <w:t>Hours – 35</w:t>
      </w: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 hours per week</w:t>
      </w:r>
      <w:r>
        <w:rPr>
          <w:rFonts w:ascii="Calibri Light" w:hAnsi="Calibri Light" w:cs="Calibri Light"/>
          <w:color w:val="383937"/>
          <w:shd w:val="clear" w:color="auto" w:fill="FFFFFF"/>
        </w:rPr>
        <w:t xml:space="preserve"> for 16 weeks</w:t>
      </w: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  </w:t>
      </w:r>
    </w:p>
    <w:p w:rsidR="000E6C67" w:rsidRPr="00227897" w:rsidRDefault="000E6C67" w:rsidP="004F36D0">
      <w:pPr>
        <w:rPr>
          <w:rFonts w:ascii="Calibri Light" w:hAnsi="Calibri Light" w:cs="Calibri Light"/>
          <w:color w:val="383937"/>
          <w:shd w:val="clear" w:color="auto" w:fill="FFFFFF"/>
        </w:rPr>
      </w:pP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Salary – </w:t>
      </w:r>
      <w:r>
        <w:rPr>
          <w:rFonts w:ascii="Calibri Light" w:hAnsi="Calibri Light" w:cs="Calibri Light"/>
          <w:color w:val="383937"/>
          <w:shd w:val="clear" w:color="auto" w:fill="FFFFFF"/>
        </w:rPr>
        <w:t>$16.55</w:t>
      </w: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 per hour</w:t>
      </w:r>
    </w:p>
    <w:p w:rsidR="000E6C67" w:rsidRPr="00227897" w:rsidRDefault="000E6C67" w:rsidP="004F36D0">
      <w:pPr>
        <w:rPr>
          <w:rFonts w:ascii="Calibri Light" w:hAnsi="Calibri Light" w:cs="Calibri Light"/>
          <w:color w:val="383937"/>
          <w:shd w:val="clear" w:color="auto" w:fill="FFFFFF"/>
        </w:rPr>
      </w:pPr>
      <w:r w:rsidRPr="00227897">
        <w:rPr>
          <w:rFonts w:ascii="Calibri Light" w:hAnsi="Calibri Light" w:cs="Calibri Light"/>
          <w:color w:val="383937"/>
          <w:shd w:val="clear" w:color="auto" w:fill="FFFFFF"/>
        </w:rPr>
        <w:t xml:space="preserve">Start Date </w:t>
      </w:r>
      <w:r>
        <w:rPr>
          <w:rFonts w:ascii="Calibri Light" w:hAnsi="Calibri Light" w:cs="Calibri Light"/>
          <w:color w:val="383937"/>
          <w:shd w:val="clear" w:color="auto" w:fill="FFFFFF"/>
        </w:rPr>
        <w:t>– May 9, 2023</w:t>
      </w:r>
    </w:p>
    <w:p w:rsidR="000E6C67" w:rsidRPr="00227897" w:rsidRDefault="000E6C67" w:rsidP="004F36D0">
      <w:pPr>
        <w:rPr>
          <w:rFonts w:ascii="Calibri Light" w:hAnsi="Calibri Light" w:cs="Calibri Light"/>
          <w:color w:val="383937"/>
          <w:shd w:val="clear" w:color="auto" w:fill="FFFFFF"/>
        </w:rPr>
      </w:pPr>
      <w:r w:rsidRPr="00227897">
        <w:rPr>
          <w:rFonts w:ascii="Calibri Light" w:hAnsi="Calibri Light" w:cs="Calibri Light"/>
          <w:color w:val="383937"/>
          <w:shd w:val="clear" w:color="auto" w:fill="FFFFFF"/>
        </w:rPr>
        <w:t>Some evening and weekend work may be required.</w:t>
      </w:r>
    </w:p>
    <w:p w:rsidR="000E6C67" w:rsidRPr="00227897" w:rsidRDefault="000E6C67" w:rsidP="004F36D0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color w:val="323232"/>
          <w:lang w:val="en-US"/>
        </w:rPr>
      </w:pPr>
      <w:r w:rsidRPr="00227897">
        <w:rPr>
          <w:rFonts w:ascii="Calibri Light" w:hAnsi="Calibri Light" w:cs="Calibri Light"/>
          <w:b/>
          <w:bCs/>
          <w:color w:val="323232"/>
          <w:bdr w:val="none" w:sz="0" w:space="0" w:color="auto" w:frame="1"/>
          <w:lang w:val="en-US"/>
        </w:rPr>
        <w:t>How to Apply</w:t>
      </w:r>
      <w:r w:rsidRPr="00227897">
        <w:rPr>
          <w:rFonts w:ascii="Calibri Light" w:hAnsi="Calibri Light" w:cs="Calibri Light"/>
          <w:b/>
          <w:bCs/>
          <w:color w:val="323232"/>
          <w:bdr w:val="none" w:sz="0" w:space="0" w:color="auto" w:frame="1"/>
          <w:lang w:val="en-US"/>
        </w:rPr>
        <w:br/>
      </w:r>
      <w:r w:rsidRPr="00227897">
        <w:rPr>
          <w:rFonts w:ascii="Calibri Light" w:hAnsi="Calibri Light" w:cs="Calibri Light"/>
          <w:color w:val="323232"/>
          <w:lang w:val="en-US"/>
        </w:rPr>
        <w:t>Send your resume and cover letter by email to: </w:t>
      </w:r>
      <w:smartTag w:uri="urn:schemas-microsoft-com:office:smarttags" w:element="PersonName">
        <w:r w:rsidRPr="00227897">
          <w:rPr>
            <w:rFonts w:ascii="Calibri Light" w:hAnsi="Calibri Light" w:cs="Calibri Light"/>
            <w:color w:val="323232"/>
            <w:bdr w:val="none" w:sz="0" w:space="0" w:color="auto" w:frame="1"/>
            <w:lang w:val="en-US"/>
          </w:rPr>
          <w:t>kootenaygallery@telus.net</w:t>
        </w:r>
      </w:smartTag>
      <w:r w:rsidRPr="00227897">
        <w:rPr>
          <w:rFonts w:ascii="Calibri Light" w:hAnsi="Calibri Light" w:cs="Calibri Light"/>
          <w:color w:val="323232"/>
          <w:lang w:val="en-US"/>
        </w:rPr>
        <w:t>. (Please write “</w:t>
      </w:r>
      <w:r w:rsidRPr="00227897">
        <w:rPr>
          <w:rFonts w:ascii="Calibri Light" w:hAnsi="Calibri Light" w:cs="Calibri Light"/>
          <w:color w:val="323232"/>
          <w:bdr w:val="none" w:sz="0" w:space="0" w:color="auto" w:frame="1"/>
          <w:lang w:val="en-US"/>
        </w:rPr>
        <w:t>Gallery Curator Position” in the subject line.)</w:t>
      </w:r>
    </w:p>
    <w:p w:rsidR="000E6C67" w:rsidRPr="00227897" w:rsidRDefault="000E6C67" w:rsidP="004F36D0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b/>
          <w:bCs/>
          <w:color w:val="323232"/>
          <w:bdr w:val="none" w:sz="0" w:space="0" w:color="auto" w:frame="1"/>
          <w:lang w:val="en-US"/>
        </w:rPr>
      </w:pPr>
    </w:p>
    <w:p w:rsidR="000E6C67" w:rsidRPr="00227897" w:rsidRDefault="000E6C67" w:rsidP="008342D7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color w:val="323232"/>
          <w:lang w:val="en-US"/>
        </w:rPr>
      </w:pPr>
      <w:r>
        <w:rPr>
          <w:rFonts w:ascii="Calibri Light" w:hAnsi="Calibri Light" w:cs="Calibri Light"/>
          <w:b/>
          <w:bCs/>
          <w:color w:val="323232"/>
          <w:bdr w:val="none" w:sz="0" w:space="0" w:color="auto" w:frame="1"/>
          <w:lang w:val="en-US"/>
        </w:rPr>
        <w:t>Deadline for Applications</w:t>
      </w:r>
    </w:p>
    <w:p w:rsidR="000E6C67" w:rsidRPr="00227897" w:rsidRDefault="000E6C67" w:rsidP="008342D7">
      <w:pPr>
        <w:shd w:val="clear" w:color="auto" w:fill="FFFFFF"/>
        <w:spacing w:after="0" w:line="240" w:lineRule="auto"/>
        <w:textAlignment w:val="baseline"/>
        <w:rPr>
          <w:rFonts w:ascii="Calibri Light" w:hAnsi="Calibri Light" w:cs="Calibri Light"/>
          <w:color w:val="383937"/>
          <w:shd w:val="clear" w:color="auto" w:fill="FFFFFF"/>
        </w:rPr>
      </w:pPr>
      <w:r>
        <w:rPr>
          <w:rFonts w:ascii="Calibri Light" w:hAnsi="Calibri Light" w:cs="Calibri Light"/>
          <w:color w:val="323232"/>
          <w:lang w:val="en-US"/>
        </w:rPr>
        <w:t xml:space="preserve">May 5, 2023 12:00 PM </w:t>
      </w:r>
      <w:bookmarkStart w:id="0" w:name="_GoBack"/>
      <w:bookmarkEnd w:id="0"/>
      <w:r>
        <w:rPr>
          <w:rFonts w:ascii="Calibri Light" w:hAnsi="Calibri Light" w:cs="Calibri Light"/>
          <w:color w:val="323232"/>
          <w:lang w:val="en-US"/>
        </w:rPr>
        <w:t>(noon) PST</w:t>
      </w:r>
    </w:p>
    <w:p w:rsidR="000E6C67" w:rsidRPr="00227897" w:rsidRDefault="000E6C67" w:rsidP="004F36D0">
      <w:pPr>
        <w:rPr>
          <w:rFonts w:ascii="Calibri Light" w:hAnsi="Calibri Light" w:cs="Calibri Light"/>
          <w:color w:val="383937"/>
          <w:shd w:val="clear" w:color="auto" w:fill="FFFFFF"/>
        </w:rPr>
      </w:pPr>
    </w:p>
    <w:sectPr w:rsidR="000E6C67" w:rsidRPr="00227897" w:rsidSect="007D756D">
      <w:pgSz w:w="12240" w:h="15840"/>
      <w:pgMar w:top="1276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CD"/>
    <w:multiLevelType w:val="multilevel"/>
    <w:tmpl w:val="7C7A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97C8D"/>
    <w:multiLevelType w:val="multilevel"/>
    <w:tmpl w:val="DDE2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E3326"/>
    <w:multiLevelType w:val="multilevel"/>
    <w:tmpl w:val="F39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118FD"/>
    <w:multiLevelType w:val="multilevel"/>
    <w:tmpl w:val="91D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5D4747"/>
    <w:multiLevelType w:val="multilevel"/>
    <w:tmpl w:val="8044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B5A76"/>
    <w:multiLevelType w:val="multilevel"/>
    <w:tmpl w:val="48A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FE5308"/>
    <w:multiLevelType w:val="multilevel"/>
    <w:tmpl w:val="21A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63860"/>
    <w:multiLevelType w:val="multilevel"/>
    <w:tmpl w:val="6010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323232"/>
        <w:sz w:val="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381924"/>
    <w:multiLevelType w:val="multilevel"/>
    <w:tmpl w:val="589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D16B2"/>
    <w:multiLevelType w:val="hybridMultilevel"/>
    <w:tmpl w:val="A37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D4637"/>
    <w:multiLevelType w:val="multilevel"/>
    <w:tmpl w:val="CE9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D92"/>
    <w:rsid w:val="000041F8"/>
    <w:rsid w:val="000402A3"/>
    <w:rsid w:val="00066671"/>
    <w:rsid w:val="00077921"/>
    <w:rsid w:val="000E4B96"/>
    <w:rsid w:val="000E6C67"/>
    <w:rsid w:val="00122117"/>
    <w:rsid w:val="00153083"/>
    <w:rsid w:val="001A2FB5"/>
    <w:rsid w:val="001B37DD"/>
    <w:rsid w:val="00227897"/>
    <w:rsid w:val="002342E5"/>
    <w:rsid w:val="002A4735"/>
    <w:rsid w:val="002A6F12"/>
    <w:rsid w:val="00340738"/>
    <w:rsid w:val="003D5D92"/>
    <w:rsid w:val="003E23F9"/>
    <w:rsid w:val="00423404"/>
    <w:rsid w:val="00426863"/>
    <w:rsid w:val="004B238C"/>
    <w:rsid w:val="004E75EF"/>
    <w:rsid w:val="004F36D0"/>
    <w:rsid w:val="00583CE0"/>
    <w:rsid w:val="005C3657"/>
    <w:rsid w:val="00610FA5"/>
    <w:rsid w:val="0064577A"/>
    <w:rsid w:val="006E084B"/>
    <w:rsid w:val="00707423"/>
    <w:rsid w:val="00722469"/>
    <w:rsid w:val="00730780"/>
    <w:rsid w:val="00741A7F"/>
    <w:rsid w:val="007D4C49"/>
    <w:rsid w:val="007D756D"/>
    <w:rsid w:val="008342A8"/>
    <w:rsid w:val="008342D7"/>
    <w:rsid w:val="008A635B"/>
    <w:rsid w:val="008B1209"/>
    <w:rsid w:val="00934F2C"/>
    <w:rsid w:val="009427C9"/>
    <w:rsid w:val="00AD3988"/>
    <w:rsid w:val="00B744FF"/>
    <w:rsid w:val="00CD738E"/>
    <w:rsid w:val="00D61018"/>
    <w:rsid w:val="00D63535"/>
    <w:rsid w:val="00DD669A"/>
    <w:rsid w:val="00E427E2"/>
    <w:rsid w:val="00E816BA"/>
    <w:rsid w:val="00EC0497"/>
    <w:rsid w:val="00FD7A35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EF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5D9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3D5D92"/>
    <w:rPr>
      <w:rFonts w:cs="Times New Roman"/>
      <w:color w:val="605E5C"/>
      <w:shd w:val="clear" w:color="auto" w:fill="E1DFDD"/>
    </w:rPr>
  </w:style>
  <w:style w:type="paragraph" w:customStyle="1" w:styleId="p1">
    <w:name w:val="p1"/>
    <w:basedOn w:val="Normal"/>
    <w:uiPriority w:val="99"/>
    <w:rsid w:val="00DD6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66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200</Words>
  <Characters>1145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Kootenay Gallery of Art, History and Science Society </dc:title>
  <dc:subject/>
  <dc:creator>Joleen Kinakin</dc:creator>
  <cp:keywords/>
  <dc:description/>
  <cp:lastModifiedBy>master</cp:lastModifiedBy>
  <cp:revision>2</cp:revision>
  <dcterms:created xsi:type="dcterms:W3CDTF">2023-04-27T19:28:00Z</dcterms:created>
  <dcterms:modified xsi:type="dcterms:W3CDTF">2023-04-27T19:28:00Z</dcterms:modified>
</cp:coreProperties>
</file>